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5pt;height:126pt" o:ole="" fillcolor="window">
                  <v:imagedata r:id="rId8" o:title=""/>
                </v:shape>
                <o:OLEObject Type="Embed" ProgID="Word.Picture.8" ShapeID="_x0000_i1025" DrawAspect="Content" ObjectID="_1693645733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F56631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6CA588D1" w:rsidR="008C14B4" w:rsidRDefault="008C14B4" w:rsidP="0052471C">
      <w:r>
        <w:t>DATE:</w:t>
      </w:r>
      <w:r>
        <w:tab/>
      </w:r>
      <w:r>
        <w:tab/>
      </w:r>
      <w:r w:rsidR="00D74085">
        <w:t>September 2</w:t>
      </w:r>
      <w:r w:rsidR="001F62EB">
        <w:t>3</w:t>
      </w:r>
      <w:r w:rsidR="00221EF6">
        <w:t>,</w:t>
      </w:r>
      <w:r>
        <w:t xml:space="preserve"> 20</w:t>
      </w:r>
      <w:r w:rsidR="001F68CB">
        <w:t>2</w:t>
      </w:r>
      <w:r w:rsidR="005F6651">
        <w:t>1</w:t>
      </w:r>
    </w:p>
    <w:p w14:paraId="14B34D9C" w14:textId="77777777" w:rsidR="008C14B4" w:rsidRDefault="008C14B4" w:rsidP="0052471C"/>
    <w:p w14:paraId="3DB5049B" w14:textId="04FA4C51" w:rsidR="008C14B4" w:rsidRDefault="008C14B4" w:rsidP="0052471C">
      <w:r>
        <w:t>TIME:</w:t>
      </w:r>
      <w:r>
        <w:tab/>
      </w:r>
      <w:r>
        <w:tab/>
      </w:r>
      <w:r w:rsidR="00E71532">
        <w:t>5</w:t>
      </w:r>
      <w:r>
        <w:t>:</w:t>
      </w:r>
      <w:r w:rsidR="001F62EB">
        <w:t>0</w:t>
      </w:r>
      <w:r>
        <w:t>0 p.m.</w:t>
      </w:r>
    </w:p>
    <w:p w14:paraId="647E8B38" w14:textId="77777777" w:rsidR="008C14B4" w:rsidRDefault="008C14B4" w:rsidP="0052471C"/>
    <w:p w14:paraId="21B5D3DE" w14:textId="55EC3637" w:rsidR="00AE31B1" w:rsidRDefault="00AD388C" w:rsidP="00E71532">
      <w:pPr>
        <w:pStyle w:val="NormalWeb"/>
        <w:rPr>
          <w:b/>
          <w:bCs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E71532" w:rsidRPr="00E71532">
        <w:rPr>
          <w:b/>
          <w:bCs/>
          <w:sz w:val="24"/>
          <w:szCs w:val="24"/>
        </w:rPr>
        <w:t>Zoom Teleconference-invite code below:</w:t>
      </w:r>
    </w:p>
    <w:p w14:paraId="61E8CC39" w14:textId="3AEF844B" w:rsidR="00283036" w:rsidRDefault="00283036" w:rsidP="00E71532">
      <w:pPr>
        <w:pStyle w:val="NormalWeb"/>
        <w:rPr>
          <w:b/>
          <w:bCs/>
          <w:sz w:val="24"/>
          <w:szCs w:val="24"/>
        </w:rPr>
      </w:pPr>
    </w:p>
    <w:p w14:paraId="0561AB34" w14:textId="77777777" w:rsidR="00773B1E" w:rsidRDefault="00F56631" w:rsidP="00773B1E">
      <w:pPr>
        <w:pStyle w:val="NormalWeb"/>
        <w:rPr>
          <w:color w:val="000000"/>
          <w:sz w:val="24"/>
          <w:szCs w:val="24"/>
        </w:rPr>
      </w:pPr>
      <w:hyperlink r:id="rId11" w:history="1">
        <w:r w:rsidR="00773B1E">
          <w:rPr>
            <w:rStyle w:val="Hyperlink"/>
            <w:sz w:val="24"/>
            <w:szCs w:val="24"/>
          </w:rPr>
          <w:t>https://us02web.zoom.us/j/85491712804?pwd=TWJvWWJsdFhNeXJvTXNTaXZQTnlUQT09</w:t>
        </w:r>
      </w:hyperlink>
    </w:p>
    <w:p w14:paraId="703A65F5" w14:textId="77777777" w:rsidR="00E71532" w:rsidRPr="00AD388C" w:rsidRDefault="00E71532" w:rsidP="00E71532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13686EE4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2872D26F" w14:textId="0296E386" w:rsidR="00736224" w:rsidRDefault="00736224" w:rsidP="00601759">
      <w:pPr>
        <w:numPr>
          <w:ilvl w:val="0"/>
          <w:numId w:val="3"/>
        </w:numPr>
      </w:pPr>
      <w:r>
        <w:t xml:space="preserve">      Act 43 Meeting Compliance Requirement Vote</w:t>
      </w:r>
    </w:p>
    <w:p w14:paraId="0DA2D64B" w14:textId="03B2131D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D74085">
        <w:t>August 5</w:t>
      </w:r>
      <w:r w:rsidR="005F6651">
        <w:t>,</w:t>
      </w:r>
      <w:r>
        <w:t xml:space="preserve"> 20</w:t>
      </w:r>
      <w:r w:rsidR="00F1280F">
        <w:t>2</w:t>
      </w:r>
      <w:r w:rsidR="005F6651">
        <w:t>1</w:t>
      </w:r>
      <w:r>
        <w:t xml:space="preserve"> Minutes</w:t>
      </w:r>
    </w:p>
    <w:p w14:paraId="6193F149" w14:textId="530C850F" w:rsidR="00C05C8D" w:rsidRDefault="00C05C8D" w:rsidP="002F3ACC">
      <w:pPr>
        <w:numPr>
          <w:ilvl w:val="0"/>
          <w:numId w:val="3"/>
        </w:numPr>
      </w:pPr>
      <w:r>
        <w:t xml:space="preserve">      </w:t>
      </w:r>
      <w:r w:rsidR="001F62EB">
        <w:t>Discussion and Approval of Emergency Rule 8 (Hurricane Ida)</w:t>
      </w:r>
    </w:p>
    <w:p w14:paraId="3B03BF95" w14:textId="15917EB0" w:rsidR="008C14B4" w:rsidRPr="000755B1" w:rsidRDefault="002360A4" w:rsidP="00287E24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0755B1">
        <w:rPr>
          <w:szCs w:val="24"/>
        </w:rPr>
        <w:t xml:space="preserve">Monthly Financial </w:t>
      </w:r>
      <w:r w:rsidR="0088387A" w:rsidRPr="000755B1">
        <w:rPr>
          <w:szCs w:val="24"/>
        </w:rPr>
        <w:t xml:space="preserve">Discussion and </w:t>
      </w:r>
      <w:r w:rsidR="008C14B4" w:rsidRPr="000755B1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755B1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2EB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360A4"/>
    <w:rsid w:val="002406FF"/>
    <w:rsid w:val="00244983"/>
    <w:rsid w:val="002461A6"/>
    <w:rsid w:val="00251837"/>
    <w:rsid w:val="002645BB"/>
    <w:rsid w:val="00283036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5F6651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36224"/>
    <w:rsid w:val="00740F8E"/>
    <w:rsid w:val="007449AD"/>
    <w:rsid w:val="00744A2B"/>
    <w:rsid w:val="00756AE1"/>
    <w:rsid w:val="007655A5"/>
    <w:rsid w:val="0077156B"/>
    <w:rsid w:val="00773B1E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05C8D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4085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1532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56631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5491712804?pwd=TWJvWWJsdFhNeXJvTXNTaXZQTnlU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1105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2021-09-20T17:22:00Z</dcterms:created>
  <dcterms:modified xsi:type="dcterms:W3CDTF">2021-09-20T17:22:00Z</dcterms:modified>
</cp:coreProperties>
</file>